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5" w:rsidRDefault="004D3B05" w:rsidP="004D3B05">
      <w:pPr>
        <w:widowControl w:val="0"/>
        <w:jc w:val="center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D5D6D3E" wp14:editId="2434B1C0">
            <wp:simplePos x="0" y="0"/>
            <wp:positionH relativeFrom="column">
              <wp:posOffset>1460064</wp:posOffset>
            </wp:positionH>
            <wp:positionV relativeFrom="paragraph">
              <wp:posOffset>-159693</wp:posOffset>
            </wp:positionV>
            <wp:extent cx="2797175" cy="1101090"/>
            <wp:effectExtent l="0" t="0" r="3175" b="3810"/>
            <wp:wrapNone/>
            <wp:docPr id="1" name="Picture 1" descr="Image result for tour de yorkshi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ur de yorkshire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3B05" w:rsidRDefault="004D3B05" w:rsidP="004D3B05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4D3B05" w:rsidRDefault="004D3B05" w:rsidP="004D3B05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4D3B05" w:rsidRPr="004D3B05" w:rsidRDefault="004D3B05" w:rsidP="004D3B05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proofErr w:type="gramStart"/>
      <w:r w:rsidRPr="004D3B05">
        <w:rPr>
          <w:b/>
          <w:bCs/>
          <w:sz w:val="32"/>
          <w:szCs w:val="32"/>
          <w:u w:val="single"/>
          <w14:ligatures w14:val="none"/>
        </w:rPr>
        <w:t>COMMUNITY  ART</w:t>
      </w:r>
      <w:proofErr w:type="gramEnd"/>
      <w:r w:rsidRPr="004D3B05">
        <w:rPr>
          <w:b/>
          <w:bCs/>
          <w:sz w:val="32"/>
          <w:szCs w:val="32"/>
          <w:u w:val="single"/>
          <w14:ligatures w14:val="none"/>
        </w:rPr>
        <w:t xml:space="preserve"> PROJECT</w:t>
      </w:r>
    </w:p>
    <w:p w:rsidR="004D3B05" w:rsidRDefault="004D3B05" w:rsidP="004D3B05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D3B05" w:rsidRPr="004D3B05" w:rsidRDefault="004D3B05" w:rsidP="004D3B05">
      <w:pPr>
        <w:widowControl w:val="0"/>
        <w:jc w:val="center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DATE: THURSDAY 12TH APRIL 2018</w:t>
      </w:r>
    </w:p>
    <w:p w:rsidR="004D3B05" w:rsidRPr="004D3B05" w:rsidRDefault="004D3B05" w:rsidP="004D3B05">
      <w:pPr>
        <w:widowControl w:val="0"/>
        <w:jc w:val="center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TIME: 9am—4pm</w:t>
      </w:r>
    </w:p>
    <w:p w:rsidR="004D3B05" w:rsidRPr="004D3B05" w:rsidRDefault="004D3B05" w:rsidP="004D3B05">
      <w:pPr>
        <w:widowControl w:val="0"/>
        <w:jc w:val="center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VENUE: OXENHOPE PRIMARY SCHOOL</w:t>
      </w:r>
    </w:p>
    <w:p w:rsidR="004D3B05" w:rsidRDefault="004D3B05" w:rsidP="004D3B05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 xml:space="preserve">In preparation for the Tour passing through our village on </w:t>
      </w:r>
      <w:proofErr w:type="gramStart"/>
      <w:r w:rsidRPr="004D3B05">
        <w:rPr>
          <w:sz w:val="28"/>
          <w:szCs w:val="28"/>
          <w14:ligatures w14:val="none"/>
        </w:rPr>
        <w:t>Sunday  06th</w:t>
      </w:r>
      <w:proofErr w:type="gramEnd"/>
      <w:r w:rsidRPr="004D3B05">
        <w:rPr>
          <w:sz w:val="28"/>
          <w:szCs w:val="28"/>
          <w14:ligatures w14:val="none"/>
        </w:rPr>
        <w:t xml:space="preserve"> May ; 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 xml:space="preserve">- Come and paint large letters spelling out </w:t>
      </w:r>
      <w:r w:rsidRPr="004D3B05">
        <w:rPr>
          <w:b/>
          <w:bCs/>
          <w:sz w:val="28"/>
          <w:szCs w:val="28"/>
          <w14:ligatures w14:val="none"/>
        </w:rPr>
        <w:t xml:space="preserve">OXENHOPE, </w:t>
      </w:r>
      <w:r w:rsidRPr="004D3B05">
        <w:rPr>
          <w:sz w:val="28"/>
          <w:szCs w:val="28"/>
          <w14:ligatures w14:val="none"/>
        </w:rPr>
        <w:t xml:space="preserve">to be placed in a field near The Wagon and Horses for </w:t>
      </w:r>
      <w:proofErr w:type="gramStart"/>
      <w:r w:rsidRPr="004D3B05">
        <w:rPr>
          <w:sz w:val="28"/>
          <w:szCs w:val="28"/>
          <w14:ligatures w14:val="none"/>
        </w:rPr>
        <w:t>all the</w:t>
      </w:r>
      <w:proofErr w:type="gramEnd"/>
      <w:r w:rsidRPr="004D3B05">
        <w:rPr>
          <w:sz w:val="28"/>
          <w:szCs w:val="28"/>
          <w14:ligatures w14:val="none"/>
        </w:rPr>
        <w:t xml:space="preserve"> world to see;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- Paint White Roses to be fixed to sign posts around the village;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- Come and have fun</w:t>
      </w:r>
      <w:proofErr w:type="gramStart"/>
      <w:r w:rsidRPr="004D3B05">
        <w:rPr>
          <w:sz w:val="28"/>
          <w:szCs w:val="28"/>
          <w14:ligatures w14:val="none"/>
        </w:rPr>
        <w:t>,  have</w:t>
      </w:r>
      <w:proofErr w:type="gramEnd"/>
      <w:r w:rsidRPr="004D3B05">
        <w:rPr>
          <w:sz w:val="28"/>
          <w:szCs w:val="28"/>
          <w14:ligatures w14:val="none"/>
        </w:rPr>
        <w:t xml:space="preserve"> a cuppa and a chat with others from the village and lets work together to make some fabulous artwork. Tea and biscuits will be provided. 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>- All welcome. Come and stay all day or drop in and out as you wish.</w:t>
      </w:r>
      <w:bookmarkStart w:id="0" w:name="_GoBack"/>
      <w:bookmarkEnd w:id="0"/>
      <w:r w:rsidRPr="004D3B05">
        <w:rPr>
          <w:sz w:val="28"/>
          <w:szCs w:val="28"/>
          <w14:ligatures w14:val="none"/>
        </w:rPr>
        <w:t> </w:t>
      </w:r>
    </w:p>
    <w:p w:rsidR="004D3B05" w:rsidRPr="004D3B05" w:rsidRDefault="004D3B05" w:rsidP="004D3B05">
      <w:pPr>
        <w:widowControl w:val="0"/>
        <w:rPr>
          <w:sz w:val="28"/>
          <w:szCs w:val="28"/>
          <w14:ligatures w14:val="none"/>
        </w:rPr>
      </w:pPr>
      <w:r w:rsidRPr="004D3B05">
        <w:rPr>
          <w:sz w:val="28"/>
          <w:szCs w:val="28"/>
          <w14:ligatures w14:val="none"/>
        </w:rPr>
        <w:t xml:space="preserve">This is a community event co-funded by the Parish Council and </w:t>
      </w:r>
      <w:proofErr w:type="spellStart"/>
      <w:r w:rsidRPr="004D3B05">
        <w:rPr>
          <w:sz w:val="28"/>
          <w:szCs w:val="28"/>
          <w14:ligatures w14:val="none"/>
        </w:rPr>
        <w:t>Oxenhope</w:t>
      </w:r>
      <w:proofErr w:type="spellEnd"/>
      <w:r w:rsidRPr="004D3B05">
        <w:rPr>
          <w:sz w:val="28"/>
          <w:szCs w:val="28"/>
          <w14:ligatures w14:val="none"/>
        </w:rPr>
        <w:t xml:space="preserve"> CE      Primary School bringing people together to celebrate the village as part of the   Tour de Yorkshire.</w:t>
      </w:r>
    </w:p>
    <w:p w:rsidR="004D3B05" w:rsidRDefault="004D3B05" w:rsidP="004D3B05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F4641" w:rsidRPr="004D3B05" w:rsidRDefault="004D3B05" w:rsidP="004D3B05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169CCB5" wp14:editId="3A025004">
            <wp:simplePos x="0" y="0"/>
            <wp:positionH relativeFrom="column">
              <wp:posOffset>2030095</wp:posOffset>
            </wp:positionH>
            <wp:positionV relativeFrom="paragraph">
              <wp:posOffset>-471170</wp:posOffset>
            </wp:positionV>
            <wp:extent cx="1489075" cy="1409700"/>
            <wp:effectExtent l="0" t="0" r="0" b="0"/>
            <wp:wrapNone/>
            <wp:docPr id="2" name="Picture 2" descr="Image result for tour de yorkshire bik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ur de yorkshire bike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641" w:rsidRPr="004D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5"/>
    <w:rsid w:val="004D3B05"/>
    <w:rsid w:val="007D5D33"/>
    <w:rsid w:val="007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F6378E88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Parkin</dc:creator>
  <cp:lastModifiedBy>John Parkin</cp:lastModifiedBy>
  <cp:revision>2</cp:revision>
  <dcterms:created xsi:type="dcterms:W3CDTF">2018-03-29T14:37:00Z</dcterms:created>
  <dcterms:modified xsi:type="dcterms:W3CDTF">2018-03-29T14:41:00Z</dcterms:modified>
</cp:coreProperties>
</file>